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CE9" w14:textId="77777777" w:rsidR="00352533" w:rsidRDefault="00751E59" w:rsidP="007B6350">
      <w:pPr>
        <w:jc w:val="both"/>
        <w:rPr>
          <w:rFonts w:ascii="Arial" w:hAnsi="Arial" w:cs="Arial"/>
          <w:bCs/>
          <w:sz w:val="24"/>
        </w:rPr>
      </w:pPr>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4B70B03D" w:rsidR="007B6350" w:rsidRPr="007B6350" w:rsidRDefault="00A75A7B" w:rsidP="007B6350">
      <w:pPr>
        <w:pStyle w:val="Ttulo1"/>
        <w:pBdr>
          <w:top w:val="nil"/>
          <w:left w:val="nil"/>
          <w:bottom w:val="nil"/>
          <w:right w:val="nil"/>
          <w:between w:val="nil"/>
        </w:pBdr>
        <w:rPr>
          <w:rFonts w:ascii="Arial" w:eastAsia="Fontana ND Aa OsF" w:hAnsi="Arial" w:cs="Arial"/>
          <w:u w:val="none"/>
        </w:rPr>
      </w:pPr>
      <w:r>
        <w:rPr>
          <w:rFonts w:ascii="Arial" w:eastAsia="Fontana ND Aa OsF" w:hAnsi="Arial" w:cs="Arial"/>
          <w:u w:val="none"/>
        </w:rPr>
        <w:t xml:space="preserve">SEPTIEMBRE </w:t>
      </w:r>
      <w:r w:rsidR="00EC464A">
        <w:rPr>
          <w:rFonts w:ascii="Arial" w:eastAsia="Fontana ND Aa OsF" w:hAnsi="Arial" w:cs="Arial"/>
          <w:u w:val="none"/>
        </w:rPr>
        <w:t>2022</w:t>
      </w:r>
    </w:p>
    <w:p w14:paraId="74A9A474" w14:textId="243FEA5C" w:rsidR="007B6350" w:rsidRDefault="002B197A" w:rsidP="007B6350">
      <w:pPr>
        <w:pBdr>
          <w:top w:val="nil"/>
          <w:left w:val="nil"/>
          <w:bottom w:val="nil"/>
          <w:right w:val="nil"/>
          <w:between w:val="nil"/>
        </w:pBdr>
        <w:jc w:val="center"/>
        <w:rPr>
          <w:rFonts w:ascii="Arial" w:eastAsia="Fontana ND Aa OsF" w:hAnsi="Arial" w:cs="Arial"/>
          <w:b/>
          <w:i/>
          <w:sz w:val="24"/>
          <w:szCs w:val="24"/>
        </w:rPr>
      </w:pPr>
      <w:r>
        <w:rPr>
          <w:rFonts w:ascii="Arial" w:eastAsia="Fontana ND Aa OsF" w:hAnsi="Arial" w:cs="Arial"/>
          <w:b/>
          <w:i/>
          <w:sz w:val="24"/>
          <w:szCs w:val="24"/>
        </w:rPr>
        <w:t>GRADOS</w:t>
      </w: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2C3FF1AA"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D./D.ª</w:t>
      </w:r>
      <w:r w:rsidR="00D70FAE">
        <w:rPr>
          <w:rFonts w:ascii="Arial" w:eastAsia="Fontana ND Aa OsF" w:hAnsi="Arial" w:cs="Arial"/>
        </w:rPr>
        <w:t>__________________________________________________________</w:t>
      </w:r>
      <w:r w:rsidR="00C1176A">
        <w:rPr>
          <w:rFonts w:ascii="Arial" w:eastAsia="Fontana ND Aa OsF" w:hAnsi="Arial" w:cs="Arial"/>
        </w:rPr>
        <w:t>_</w:t>
      </w:r>
      <w:r w:rsidRPr="007B6350">
        <w:rPr>
          <w:rFonts w:ascii="Arial" w:eastAsia="Fontana ND Aa OsF" w:hAnsi="Arial" w:cs="Arial"/>
        </w:rPr>
        <w:t>D.N.I</w:t>
      </w:r>
      <w:r w:rsidR="00D70FAE">
        <w:rPr>
          <w:rFonts w:ascii="Arial" w:eastAsia="Fontana ND Aa OsF" w:hAnsi="Arial" w:cs="Arial"/>
        </w:rPr>
        <w:t xml:space="preserve"> ___</w:t>
      </w:r>
      <w:r w:rsidRPr="007B6350">
        <w:rPr>
          <w:rFonts w:ascii="Arial" w:eastAsia="Fontana ND Aa OsF" w:hAnsi="Arial" w:cs="Arial"/>
        </w:rPr>
        <w:t xml:space="preserve">_______________________ Teléfono: ________________________ matriculado/a en el Centro Asociado de ________________________ en </w:t>
      </w:r>
      <w:r w:rsidR="002B197A">
        <w:rPr>
          <w:rFonts w:ascii="Arial" w:eastAsia="Fontana ND Aa OsF" w:hAnsi="Arial" w:cs="Arial"/>
        </w:rPr>
        <w:t>el Grado _____________________________________</w:t>
      </w:r>
      <w:r w:rsidRPr="007B6350">
        <w:rPr>
          <w:rFonts w:ascii="Arial" w:eastAsia="Fontana ND Aa OsF" w:hAnsi="Arial" w:cs="Arial"/>
        </w:rPr>
        <w:t>, en el curso 202</w:t>
      </w:r>
      <w:r w:rsidR="00EC464A">
        <w:rPr>
          <w:rFonts w:ascii="Arial" w:eastAsia="Fontana ND Aa OsF" w:hAnsi="Arial" w:cs="Arial"/>
        </w:rPr>
        <w:t>1</w:t>
      </w:r>
      <w:r w:rsidRPr="007B6350">
        <w:rPr>
          <w:rFonts w:ascii="Arial" w:eastAsia="Fontana ND Aa OsF" w:hAnsi="Arial" w:cs="Arial"/>
        </w:rPr>
        <w:t>/202</w:t>
      </w:r>
      <w:r w:rsidR="00EC464A">
        <w:rPr>
          <w:rFonts w:ascii="Arial" w:eastAsia="Fontana ND Aa OsF" w:hAnsi="Arial" w:cs="Arial"/>
        </w:rPr>
        <w:t>2</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08433769" w:rsid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r w:rsidRPr="007B6350">
        <w:rPr>
          <w:rFonts w:ascii="Arial" w:eastAsia="Fontana ND Aa OsF" w:hAnsi="Arial" w:cs="Arial"/>
          <w:sz w:val="24"/>
          <w:szCs w:val="24"/>
        </w:rPr>
        <w:t xml:space="preserve">Le sea concedida la autorización para realizar el examen de reserva el </w:t>
      </w:r>
      <w:r w:rsidR="00A75A7B">
        <w:rPr>
          <w:rFonts w:ascii="Arial" w:eastAsia="Fontana ND Aa OsF" w:hAnsi="Arial" w:cs="Arial"/>
          <w:b/>
          <w:sz w:val="24"/>
          <w:szCs w:val="24"/>
        </w:rPr>
        <w:t xml:space="preserve">sábado </w:t>
      </w:r>
      <w:r w:rsidRPr="007B6350">
        <w:rPr>
          <w:rFonts w:ascii="Arial" w:eastAsia="Fontana ND Aa OsF" w:hAnsi="Arial" w:cs="Arial"/>
          <w:b/>
          <w:sz w:val="24"/>
          <w:szCs w:val="24"/>
        </w:rPr>
        <w:t xml:space="preserve">día </w:t>
      </w:r>
      <w:r w:rsidR="007F298C">
        <w:rPr>
          <w:rFonts w:ascii="Arial" w:eastAsia="Fontana ND Aa OsF" w:hAnsi="Arial" w:cs="Arial"/>
          <w:b/>
          <w:sz w:val="24"/>
          <w:szCs w:val="24"/>
        </w:rPr>
        <w:t>1</w:t>
      </w:r>
      <w:r w:rsidR="00635360">
        <w:rPr>
          <w:rFonts w:ascii="Arial" w:eastAsia="Fontana ND Aa OsF" w:hAnsi="Arial" w:cs="Arial"/>
          <w:b/>
          <w:sz w:val="24"/>
          <w:szCs w:val="24"/>
        </w:rPr>
        <w:t>0</w:t>
      </w:r>
      <w:r w:rsidR="007F298C">
        <w:rPr>
          <w:rFonts w:ascii="Arial" w:eastAsia="Fontana ND Aa OsF" w:hAnsi="Arial" w:cs="Arial"/>
          <w:b/>
          <w:sz w:val="24"/>
          <w:szCs w:val="24"/>
        </w:rPr>
        <w:t xml:space="preserve"> </w:t>
      </w:r>
      <w:r w:rsidRPr="007B6350">
        <w:rPr>
          <w:rFonts w:ascii="Arial" w:eastAsia="Fontana ND Aa OsF" w:hAnsi="Arial" w:cs="Arial"/>
          <w:b/>
          <w:sz w:val="24"/>
          <w:szCs w:val="24"/>
        </w:rPr>
        <w:t xml:space="preserve">de </w:t>
      </w:r>
      <w:r w:rsidR="00A75A7B">
        <w:rPr>
          <w:rFonts w:ascii="Arial" w:eastAsia="Fontana ND Aa OsF" w:hAnsi="Arial" w:cs="Arial"/>
          <w:b/>
          <w:sz w:val="24"/>
          <w:szCs w:val="24"/>
        </w:rPr>
        <w:t>septiembre</w:t>
      </w:r>
      <w:r w:rsidR="00EC464A">
        <w:rPr>
          <w:rFonts w:ascii="Arial" w:eastAsia="Fontana ND Aa OsF" w:hAnsi="Arial" w:cs="Arial"/>
          <w:b/>
          <w:sz w:val="24"/>
          <w:szCs w:val="24"/>
        </w:rPr>
        <w:t xml:space="preserve"> </w:t>
      </w:r>
      <w:r w:rsidRPr="007B6350">
        <w:rPr>
          <w:rFonts w:ascii="Arial" w:eastAsia="Fontana ND Aa OsF" w:hAnsi="Arial" w:cs="Arial"/>
          <w:b/>
          <w:sz w:val="24"/>
          <w:szCs w:val="24"/>
        </w:rPr>
        <w:t>de 202</w:t>
      </w:r>
      <w:r w:rsidR="00EC464A">
        <w:rPr>
          <w:rFonts w:ascii="Arial" w:eastAsia="Fontana ND Aa OsF" w:hAnsi="Arial" w:cs="Arial"/>
          <w:b/>
          <w:sz w:val="24"/>
          <w:szCs w:val="24"/>
        </w:rPr>
        <w:t>2</w:t>
      </w:r>
      <w:r w:rsidR="00AC296B">
        <w:rPr>
          <w:rFonts w:ascii="Arial" w:eastAsia="Fontana ND Aa OsF" w:hAnsi="Arial" w:cs="Arial"/>
          <w:sz w:val="24"/>
          <w:szCs w:val="24"/>
        </w:rPr>
        <w:t>:</w:t>
      </w:r>
    </w:p>
    <w:p w14:paraId="15B15D70" w14:textId="505A3E32" w:rsidR="00AC296B" w:rsidRDefault="00AC296B"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6E866504" w14:textId="77777777" w:rsidR="00AC296B" w:rsidRPr="00AC296B" w:rsidRDefault="00AC296B" w:rsidP="0026247B">
      <w:pPr>
        <w:numPr>
          <w:ilvl w:val="0"/>
          <w:numId w:val="8"/>
        </w:numPr>
        <w:pBdr>
          <w:top w:val="nil"/>
          <w:left w:val="nil"/>
          <w:bottom w:val="nil"/>
          <w:right w:val="nil"/>
          <w:between w:val="nil"/>
        </w:pBdr>
        <w:spacing w:after="0" w:line="240" w:lineRule="auto"/>
        <w:ind w:left="714" w:hanging="357"/>
        <w:jc w:val="both"/>
        <w:rPr>
          <w:rFonts w:ascii="Arial" w:eastAsia="Fontana ND Aa OsF" w:hAnsi="Arial" w:cs="Arial"/>
          <w:sz w:val="24"/>
          <w:szCs w:val="24"/>
        </w:rPr>
      </w:pPr>
      <w:r w:rsidRPr="00AC296B">
        <w:rPr>
          <w:rFonts w:ascii="Arial" w:eastAsia="Fontana ND Aa OsF" w:hAnsi="Arial" w:cs="Arial"/>
          <w:sz w:val="24"/>
          <w:szCs w:val="24"/>
        </w:rPr>
        <w:t xml:space="preserve">Si su examen está previsto para el </w:t>
      </w:r>
      <w:r w:rsidRPr="00AC296B">
        <w:rPr>
          <w:rFonts w:ascii="Arial" w:eastAsia="Fontana ND Aa OsF" w:hAnsi="Arial" w:cs="Arial"/>
          <w:b/>
          <w:sz w:val="24"/>
          <w:szCs w:val="24"/>
        </w:rPr>
        <w:t>Lunes, Martes o Miércoles</w:t>
      </w:r>
      <w:r w:rsidRPr="00AC296B">
        <w:rPr>
          <w:rFonts w:ascii="Arial" w:eastAsia="Fontana ND Aa OsF" w:hAnsi="Arial" w:cs="Arial"/>
          <w:sz w:val="24"/>
          <w:szCs w:val="24"/>
        </w:rPr>
        <w:t xml:space="preserve">, la reserva será </w:t>
      </w:r>
      <w:r w:rsidRPr="00AC296B">
        <w:rPr>
          <w:rFonts w:ascii="Arial" w:eastAsia="Fontana ND Aa OsF" w:hAnsi="Arial" w:cs="Arial"/>
          <w:b/>
          <w:sz w:val="24"/>
          <w:szCs w:val="24"/>
        </w:rPr>
        <w:t>a las 09:00h</w:t>
      </w:r>
      <w:r w:rsidRPr="00AC296B">
        <w:rPr>
          <w:rFonts w:ascii="Arial" w:eastAsia="Fontana ND Aa OsF" w:hAnsi="Arial" w:cs="Arial"/>
          <w:sz w:val="24"/>
          <w:szCs w:val="24"/>
        </w:rPr>
        <w:t>.</w:t>
      </w:r>
    </w:p>
    <w:p w14:paraId="34DE4290" w14:textId="0A4C5722" w:rsidR="00AC296B" w:rsidRPr="00AC296B" w:rsidRDefault="00AC296B" w:rsidP="0026247B">
      <w:pPr>
        <w:numPr>
          <w:ilvl w:val="0"/>
          <w:numId w:val="8"/>
        </w:numPr>
        <w:pBdr>
          <w:top w:val="nil"/>
          <w:left w:val="nil"/>
          <w:bottom w:val="nil"/>
          <w:right w:val="nil"/>
          <w:between w:val="nil"/>
        </w:pBdr>
        <w:spacing w:after="0" w:line="240" w:lineRule="auto"/>
        <w:ind w:left="714" w:hanging="357"/>
        <w:jc w:val="both"/>
        <w:rPr>
          <w:rFonts w:ascii="Arial" w:eastAsia="Fontana ND Aa OsF" w:hAnsi="Arial" w:cs="Arial"/>
          <w:sz w:val="24"/>
          <w:szCs w:val="24"/>
        </w:rPr>
      </w:pPr>
      <w:r w:rsidRPr="00AC296B">
        <w:rPr>
          <w:rFonts w:ascii="Arial" w:eastAsia="Fontana ND Aa OsF" w:hAnsi="Arial" w:cs="Arial"/>
          <w:sz w:val="24"/>
          <w:szCs w:val="24"/>
        </w:rPr>
        <w:t xml:space="preserve">Si su examen está previsto para el </w:t>
      </w:r>
      <w:r w:rsidRPr="00AC296B">
        <w:rPr>
          <w:rFonts w:ascii="Arial" w:eastAsia="Fontana ND Aa OsF" w:hAnsi="Arial" w:cs="Arial"/>
          <w:b/>
          <w:sz w:val="24"/>
          <w:szCs w:val="24"/>
        </w:rPr>
        <w:t>Jueves o Viernes</w:t>
      </w:r>
      <w:r w:rsidRPr="00AC296B">
        <w:rPr>
          <w:rFonts w:ascii="Arial" w:eastAsia="Fontana ND Aa OsF" w:hAnsi="Arial" w:cs="Arial"/>
          <w:sz w:val="24"/>
          <w:szCs w:val="24"/>
        </w:rPr>
        <w:t xml:space="preserve">, la reserva será </w:t>
      </w:r>
      <w:r w:rsidRPr="00AC296B">
        <w:rPr>
          <w:rFonts w:ascii="Arial" w:eastAsia="Fontana ND Aa OsF" w:hAnsi="Arial" w:cs="Arial"/>
          <w:b/>
          <w:sz w:val="24"/>
          <w:szCs w:val="24"/>
        </w:rPr>
        <w:t>a las 16:00h.</w:t>
      </w:r>
    </w:p>
    <w:p w14:paraId="3110D9F5" w14:textId="77777777" w:rsidR="00AC296B" w:rsidRDefault="00AC296B" w:rsidP="007B6350">
      <w:pPr>
        <w:pBdr>
          <w:top w:val="nil"/>
          <w:left w:val="nil"/>
          <w:bottom w:val="nil"/>
          <w:right w:val="nil"/>
          <w:between w:val="nil"/>
        </w:pBdr>
        <w:spacing w:after="0" w:line="240" w:lineRule="auto"/>
        <w:jc w:val="both"/>
        <w:rPr>
          <w:rFonts w:ascii="Arial" w:eastAsia="Fontana ND Aa OsF" w:hAnsi="Arial" w:cs="Arial"/>
          <w:b/>
          <w:sz w:val="24"/>
          <w:szCs w:val="24"/>
        </w:rPr>
      </w:pPr>
    </w:p>
    <w:p w14:paraId="5B63F9FC" w14:textId="7896AB31" w:rsidR="007B6350" w:rsidRPr="007B6350" w:rsidRDefault="00AC296B" w:rsidP="007B6350">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N</w:t>
      </w:r>
      <w:r w:rsidR="007B6350" w:rsidRPr="007B6350">
        <w:rPr>
          <w:rFonts w:ascii="Arial" w:eastAsia="Fontana ND Aa OsF" w:hAnsi="Arial" w:cs="Arial"/>
          <w:sz w:val="24"/>
          <w:szCs w:val="24"/>
        </w:rPr>
        <w:t>ombre de la Asignatura _________________________________________________________</w:t>
      </w:r>
      <w:r w:rsidR="002F152F">
        <w:rPr>
          <w:rFonts w:ascii="Arial" w:eastAsia="Fontana ND Aa OsF" w:hAnsi="Arial" w:cs="Arial"/>
          <w:sz w:val="24"/>
          <w:szCs w:val="24"/>
        </w:rPr>
        <w:t>______</w:t>
      </w:r>
    </w:p>
    <w:p w14:paraId="257A24F8"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p>
    <w:p w14:paraId="6F19BF83" w14:textId="77777777" w:rsidR="0026247B" w:rsidRPr="0026247B" w:rsidRDefault="0026247B" w:rsidP="0026247B">
      <w:pPr>
        <w:pBdr>
          <w:top w:val="nil"/>
          <w:left w:val="nil"/>
          <w:bottom w:val="nil"/>
          <w:right w:val="nil"/>
          <w:between w:val="nil"/>
        </w:pBdr>
        <w:spacing w:after="0" w:line="240" w:lineRule="auto"/>
        <w:rPr>
          <w:rFonts w:ascii="Arial" w:eastAsia="Fontana ND Aa OsF" w:hAnsi="Arial" w:cs="Arial"/>
          <w:sz w:val="24"/>
          <w:szCs w:val="24"/>
        </w:rPr>
      </w:pP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Primer parcial</w:t>
      </w:r>
      <w:r w:rsidRPr="0026247B">
        <w:rPr>
          <w:rFonts w:ascii="Arial" w:eastAsia="Fontana ND Aa OsF" w:hAnsi="Arial" w:cs="Arial"/>
          <w:sz w:val="24"/>
          <w:szCs w:val="24"/>
        </w:rPr>
        <w:tab/>
      </w:r>
      <w:r w:rsidRPr="0026247B">
        <w:rPr>
          <w:rFonts w:ascii="Arial" w:eastAsia="Fontana ND Aa OsF" w:hAnsi="Arial" w:cs="Arial"/>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Segundo Parcial</w:t>
      </w:r>
      <w:r w:rsidRPr="0026247B">
        <w:rPr>
          <w:rFonts w:ascii="Arial" w:eastAsia="Fontana ND Aa OsF" w:hAnsi="Arial" w:cs="Arial"/>
          <w:sz w:val="24"/>
          <w:szCs w:val="24"/>
        </w:rPr>
        <w:tab/>
      </w:r>
      <w:r w:rsidRPr="0026247B">
        <w:rPr>
          <w:rFonts w:ascii="Arial" w:eastAsia="Fontana ND Aa OsF" w:hAnsi="Arial" w:cs="Arial"/>
          <w:sz w:val="24"/>
          <w:szCs w:val="24"/>
        </w:rPr>
        <w:tab/>
      </w:r>
      <w:r w:rsidRPr="0026247B">
        <w:rPr>
          <w:rFonts w:ascii="Arial" w:eastAsia="Fontana ND Aa OsF" w:hAnsi="Arial" w:cs="Arial"/>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Total</w:t>
      </w:r>
    </w:p>
    <w:p w14:paraId="49D4F2CF" w14:textId="77777777" w:rsidR="0026247B" w:rsidRPr="0026247B" w:rsidRDefault="0026247B" w:rsidP="0026247B">
      <w:pPr>
        <w:pBdr>
          <w:top w:val="nil"/>
          <w:left w:val="nil"/>
          <w:bottom w:val="nil"/>
          <w:right w:val="nil"/>
          <w:between w:val="nil"/>
        </w:pBdr>
        <w:spacing w:after="0" w:line="240" w:lineRule="auto"/>
        <w:rPr>
          <w:rFonts w:ascii="Arial" w:eastAsia="Fontana ND Aa OsF" w:hAnsi="Arial" w:cs="Arial"/>
          <w:sz w:val="24"/>
          <w:szCs w:val="24"/>
        </w:rPr>
      </w:pPr>
    </w:p>
    <w:p w14:paraId="0973D089" w14:textId="77777777" w:rsidR="0026247B" w:rsidRPr="0026247B" w:rsidRDefault="0026247B" w:rsidP="0026247B">
      <w:pPr>
        <w:pBdr>
          <w:top w:val="nil"/>
          <w:left w:val="nil"/>
          <w:bottom w:val="nil"/>
          <w:right w:val="nil"/>
          <w:between w:val="nil"/>
        </w:pBdr>
        <w:spacing w:after="0" w:line="240" w:lineRule="auto"/>
        <w:rPr>
          <w:rFonts w:ascii="Arial" w:eastAsia="Fontana ND Aa OsF" w:hAnsi="Arial" w:cs="Arial"/>
          <w:sz w:val="24"/>
          <w:szCs w:val="24"/>
        </w:rPr>
      </w:pPr>
      <w:r w:rsidRPr="0026247B">
        <w:rPr>
          <w:rFonts w:ascii="Arial" w:eastAsia="Fontana ND Aa OsF" w:hAnsi="Arial" w:cs="Arial"/>
          <w:sz w:val="24"/>
          <w:szCs w:val="24"/>
        </w:rPr>
        <w:t xml:space="preserve">Motivo por el que no puede realizar el examen: </w:t>
      </w:r>
    </w:p>
    <w:p w14:paraId="3B13C95F" w14:textId="77777777" w:rsidR="0026247B" w:rsidRPr="0026247B" w:rsidRDefault="0026247B" w:rsidP="0026247B">
      <w:pPr>
        <w:pBdr>
          <w:top w:val="nil"/>
          <w:left w:val="nil"/>
          <w:bottom w:val="nil"/>
          <w:right w:val="nil"/>
          <w:between w:val="nil"/>
        </w:pBdr>
        <w:spacing w:after="0" w:line="240" w:lineRule="auto"/>
        <w:rPr>
          <w:rFonts w:ascii="Arial" w:eastAsia="Fontana ND Aa OsF" w:hAnsi="Arial" w:cs="Arial"/>
          <w:i/>
          <w:sz w:val="24"/>
          <w:szCs w:val="24"/>
        </w:rPr>
      </w:pPr>
      <w:r w:rsidRPr="0026247B">
        <w:rPr>
          <w:rFonts w:ascii="Arial" w:eastAsia="Fontana ND Aa OsF" w:hAnsi="Arial" w:cs="Arial"/>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Laboral</w:t>
      </w:r>
      <w:r w:rsidRPr="0026247B">
        <w:rPr>
          <w:rFonts w:ascii="Arial" w:eastAsia="Fontana ND Aa OsF" w:hAnsi="Arial" w:cs="Arial"/>
          <w:sz w:val="24"/>
          <w:szCs w:val="24"/>
        </w:rPr>
        <w:tab/>
      </w:r>
      <w:r w:rsidRPr="0026247B">
        <w:rPr>
          <w:rFonts w:ascii="Arial" w:eastAsia="Fontana ND Aa OsF" w:hAnsi="Arial" w:cs="Arial"/>
          <w:i/>
          <w:sz w:val="24"/>
          <w:szCs w:val="24"/>
        </w:rPr>
        <w:t>(adjuntar certificado de empresa)</w:t>
      </w:r>
    </w:p>
    <w:p w14:paraId="012124CC" w14:textId="77777777" w:rsidR="0026247B" w:rsidRPr="0026247B" w:rsidRDefault="0026247B" w:rsidP="0026247B">
      <w:pPr>
        <w:pBdr>
          <w:top w:val="nil"/>
          <w:left w:val="nil"/>
          <w:bottom w:val="nil"/>
          <w:right w:val="nil"/>
          <w:between w:val="nil"/>
        </w:pBdr>
        <w:spacing w:after="0" w:line="240" w:lineRule="auto"/>
        <w:rPr>
          <w:rFonts w:ascii="Arial" w:eastAsia="Fontana ND Aa OsF" w:hAnsi="Arial" w:cs="Arial"/>
          <w:i/>
          <w:sz w:val="24"/>
          <w:szCs w:val="24"/>
        </w:rPr>
      </w:pPr>
      <w:r w:rsidRPr="0026247B">
        <w:rPr>
          <w:rFonts w:ascii="Arial" w:eastAsia="Fontana ND Aa OsF" w:hAnsi="Arial" w:cs="Arial"/>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Médico</w:t>
      </w:r>
      <w:r w:rsidRPr="0026247B">
        <w:rPr>
          <w:rFonts w:ascii="Arial" w:eastAsia="Fontana ND Aa OsF" w:hAnsi="Arial" w:cs="Arial"/>
          <w:sz w:val="24"/>
          <w:szCs w:val="24"/>
        </w:rPr>
        <w:tab/>
      </w:r>
      <w:r w:rsidRPr="0026247B">
        <w:rPr>
          <w:rFonts w:ascii="Arial" w:eastAsia="Fontana ND Aa OsF" w:hAnsi="Arial" w:cs="Arial"/>
          <w:i/>
          <w:sz w:val="24"/>
          <w:szCs w:val="24"/>
        </w:rPr>
        <w:t>(adjuntar certificado médico)</w:t>
      </w:r>
    </w:p>
    <w:p w14:paraId="6F8D4D12" w14:textId="37E9819F" w:rsidR="0026247B" w:rsidRPr="0026247B" w:rsidRDefault="0026247B" w:rsidP="0026247B">
      <w:pPr>
        <w:pBdr>
          <w:top w:val="nil"/>
          <w:left w:val="nil"/>
          <w:bottom w:val="nil"/>
          <w:right w:val="nil"/>
          <w:between w:val="nil"/>
        </w:pBdr>
        <w:spacing w:after="0" w:line="240" w:lineRule="auto"/>
        <w:rPr>
          <w:rFonts w:ascii="Arial" w:eastAsia="Fontana ND Aa OsF" w:hAnsi="Arial" w:cs="Arial"/>
          <w:i/>
          <w:sz w:val="24"/>
          <w:szCs w:val="24"/>
        </w:rPr>
      </w:pPr>
      <w:r w:rsidRPr="0026247B">
        <w:rPr>
          <w:rFonts w:ascii="Arial" w:eastAsia="Fontana ND Aa OsF" w:hAnsi="Arial" w:cs="Arial"/>
          <w:i/>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Coincidencia con el examen de la asignatura: _________</w:t>
      </w:r>
      <w:r w:rsidR="00C1176A">
        <w:rPr>
          <w:rFonts w:ascii="Arial" w:eastAsia="Fontana ND Aa OsF" w:hAnsi="Arial" w:cs="Arial"/>
          <w:sz w:val="24"/>
          <w:szCs w:val="24"/>
        </w:rPr>
        <w:t>___________</w:t>
      </w:r>
    </w:p>
    <w:p w14:paraId="1AD296C4" w14:textId="4BEC5CCD" w:rsidR="0026247B" w:rsidRPr="0026247B" w:rsidRDefault="0026247B" w:rsidP="0026247B">
      <w:pPr>
        <w:pBdr>
          <w:top w:val="nil"/>
          <w:left w:val="nil"/>
          <w:bottom w:val="nil"/>
          <w:right w:val="nil"/>
          <w:between w:val="nil"/>
        </w:pBdr>
        <w:rPr>
          <w:rFonts w:ascii="Arial" w:eastAsia="Fontana ND Aa OsF" w:hAnsi="Arial" w:cs="Arial"/>
          <w:i/>
          <w:sz w:val="24"/>
          <w:szCs w:val="24"/>
        </w:rPr>
      </w:pPr>
      <w:r w:rsidRPr="0026247B">
        <w:rPr>
          <w:rFonts w:ascii="Arial" w:eastAsia="Fontana ND Aa OsF" w:hAnsi="Arial" w:cs="Arial"/>
          <w:sz w:val="24"/>
          <w:szCs w:val="24"/>
        </w:rPr>
        <w:tab/>
      </w:r>
      <w:r w:rsidRPr="0026247B">
        <w:rPr>
          <w:rFonts w:ascii="Segoe UI Symbol" w:eastAsia="MS Gothic" w:hAnsi="Segoe UI Symbol" w:cs="Segoe UI Symbol"/>
          <w:sz w:val="24"/>
          <w:szCs w:val="24"/>
        </w:rPr>
        <w:t>☐</w:t>
      </w:r>
      <w:r w:rsidRPr="0026247B">
        <w:rPr>
          <w:rFonts w:ascii="Arial" w:eastAsia="Fontana ND Aa OsF" w:hAnsi="Arial" w:cs="Arial"/>
          <w:sz w:val="24"/>
          <w:szCs w:val="24"/>
        </w:rPr>
        <w:t xml:space="preserve"> Otros</w:t>
      </w:r>
      <w:r w:rsidR="00711419">
        <w:rPr>
          <w:rFonts w:ascii="Arial" w:eastAsia="Fontana ND Aa OsF" w:hAnsi="Arial" w:cs="Arial"/>
          <w:sz w:val="24"/>
          <w:szCs w:val="24"/>
        </w:rPr>
        <w:t xml:space="preserve"> </w:t>
      </w:r>
      <w:r w:rsidR="00711419">
        <w:rPr>
          <w:rFonts w:ascii="Arial" w:eastAsia="Fontana ND Aa OsF" w:hAnsi="Arial" w:cs="Arial"/>
          <w:sz w:val="24"/>
          <w:szCs w:val="24"/>
        </w:rPr>
        <w:softHyphen/>
        <w:t>___________________________________________________</w:t>
      </w:r>
      <w:r w:rsidRPr="0026247B">
        <w:rPr>
          <w:rFonts w:ascii="Arial" w:eastAsia="Fontana ND Aa OsF" w:hAnsi="Arial" w:cs="Arial"/>
          <w:sz w:val="24"/>
          <w:szCs w:val="24"/>
        </w:rPr>
        <w:tab/>
      </w:r>
    </w:p>
    <w:p w14:paraId="32F60BDC" w14:textId="77777777" w:rsidR="00C1176A" w:rsidRDefault="00C1176A" w:rsidP="0026247B">
      <w:pPr>
        <w:pBdr>
          <w:top w:val="nil"/>
          <w:left w:val="nil"/>
          <w:bottom w:val="nil"/>
          <w:right w:val="nil"/>
          <w:between w:val="nil"/>
        </w:pBdr>
        <w:ind w:left="1418" w:hanging="1418"/>
        <w:rPr>
          <w:rFonts w:ascii="Arial" w:eastAsia="Fontana ND Aa OsF" w:hAnsi="Arial" w:cs="Arial"/>
          <w:i/>
          <w:sz w:val="24"/>
          <w:szCs w:val="24"/>
        </w:rPr>
      </w:pPr>
    </w:p>
    <w:p w14:paraId="1BEE9986" w14:textId="2A77048B" w:rsidR="0026247B" w:rsidRPr="0026247B" w:rsidRDefault="0026247B" w:rsidP="0026247B">
      <w:pPr>
        <w:pBdr>
          <w:top w:val="nil"/>
          <w:left w:val="nil"/>
          <w:bottom w:val="nil"/>
          <w:right w:val="nil"/>
          <w:between w:val="nil"/>
        </w:pBdr>
        <w:ind w:left="1418" w:hanging="1418"/>
        <w:rPr>
          <w:rFonts w:ascii="Arial" w:eastAsia="Fontana ND Aa OsF" w:hAnsi="Arial" w:cs="Arial"/>
          <w:i/>
          <w:sz w:val="24"/>
          <w:szCs w:val="24"/>
        </w:rPr>
      </w:pPr>
      <w:r w:rsidRPr="0026247B">
        <w:rPr>
          <w:rFonts w:ascii="Arial" w:eastAsia="Fontana ND Aa OsF" w:hAnsi="Arial" w:cs="Arial"/>
          <w:i/>
          <w:sz w:val="24"/>
          <w:szCs w:val="24"/>
        </w:rPr>
        <w:t>(Adjuntar documento justificativo de la no asistencia al examen)</w:t>
      </w:r>
    </w:p>
    <w:p w14:paraId="2B8465A0" w14:textId="77777777" w:rsidR="0026247B" w:rsidRPr="0026247B" w:rsidRDefault="0026247B" w:rsidP="0026247B">
      <w:pPr>
        <w:pBdr>
          <w:top w:val="nil"/>
          <w:left w:val="nil"/>
          <w:bottom w:val="nil"/>
          <w:right w:val="nil"/>
          <w:between w:val="nil"/>
        </w:pBdr>
        <w:spacing w:line="240" w:lineRule="auto"/>
        <w:rPr>
          <w:rFonts w:ascii="Arial" w:eastAsia="Fontana ND Aa OsF" w:hAnsi="Arial" w:cs="Arial"/>
          <w:sz w:val="24"/>
          <w:szCs w:val="24"/>
        </w:rPr>
      </w:pPr>
      <w:r w:rsidRPr="0026247B">
        <w:rPr>
          <w:rFonts w:ascii="Arial" w:eastAsia="Fontana ND Aa OsF" w:hAnsi="Arial" w:cs="Arial"/>
          <w:sz w:val="24"/>
          <w:szCs w:val="24"/>
        </w:rPr>
        <w:t>Documentación obligatoria justificativa que se acompaña:</w:t>
      </w:r>
    </w:p>
    <w:p w14:paraId="63E92EC3" w14:textId="76F228C3" w:rsidR="004C0006" w:rsidRDefault="0026247B" w:rsidP="0026247B">
      <w:pPr>
        <w:pBdr>
          <w:top w:val="nil"/>
          <w:left w:val="nil"/>
          <w:bottom w:val="nil"/>
          <w:right w:val="nil"/>
          <w:between w:val="nil"/>
        </w:pBdr>
        <w:spacing w:after="0" w:line="240" w:lineRule="auto"/>
        <w:rPr>
          <w:rFonts w:ascii="Arial" w:eastAsia="Fontana ND Aa OsF" w:hAnsi="Arial" w:cs="Arial"/>
          <w:sz w:val="24"/>
          <w:szCs w:val="24"/>
        </w:rPr>
      </w:pPr>
      <w:r w:rsidRPr="0026247B">
        <w:rPr>
          <w:rFonts w:ascii="Arial" w:eastAsia="Fontana ND Aa OsF" w:hAnsi="Arial" w:cs="Arial"/>
          <w:sz w:val="24"/>
          <w:szCs w:val="24"/>
        </w:rPr>
        <w:t>_______________________________________________________________</w:t>
      </w:r>
    </w:p>
    <w:p w14:paraId="24180205" w14:textId="77777777" w:rsidR="004C0006" w:rsidRDefault="004C0006" w:rsidP="0026247B">
      <w:pPr>
        <w:pBdr>
          <w:top w:val="nil"/>
          <w:left w:val="nil"/>
          <w:bottom w:val="nil"/>
          <w:right w:val="nil"/>
          <w:between w:val="nil"/>
        </w:pBdr>
        <w:spacing w:after="0" w:line="240" w:lineRule="auto"/>
        <w:rPr>
          <w:rFonts w:ascii="Arial" w:eastAsia="Fontana ND Aa OsF" w:hAnsi="Arial" w:cs="Arial"/>
          <w:sz w:val="24"/>
          <w:szCs w:val="24"/>
        </w:rPr>
      </w:pPr>
    </w:p>
    <w:p w14:paraId="3540D812" w14:textId="45B0F552" w:rsidR="007B6350" w:rsidRDefault="0026247B"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r>
        <w:rPr>
          <w:rFonts w:ascii="Arial" w:eastAsia="Fontana ND Aa OsF" w:hAnsi="Arial" w:cs="Arial"/>
          <w:b/>
          <w:sz w:val="24"/>
          <w:szCs w:val="24"/>
        </w:rPr>
        <w:t>S</w:t>
      </w:r>
      <w:r w:rsidR="007B6350" w:rsidRPr="007B6350">
        <w:rPr>
          <w:rFonts w:ascii="Arial" w:eastAsia="Fontana ND Aa OsF" w:hAnsi="Arial" w:cs="Arial"/>
          <w:b/>
          <w:sz w:val="24"/>
          <w:szCs w:val="24"/>
        </w:rPr>
        <w:t xml:space="preserve">R. PRESIDENTE DEL TRIBUNAL DE LAS PRUEBAS PRESENCIALES DE </w:t>
      </w:r>
      <w:r w:rsidR="00A75A7B">
        <w:rPr>
          <w:rFonts w:ascii="Arial" w:eastAsia="Fontana ND Aa OsF" w:hAnsi="Arial" w:cs="Arial"/>
          <w:b/>
          <w:sz w:val="24"/>
          <w:szCs w:val="24"/>
        </w:rPr>
        <w:t>SEPTIEMBRE</w:t>
      </w:r>
      <w:r w:rsidR="00EC464A">
        <w:rPr>
          <w:rFonts w:ascii="Arial" w:eastAsia="Fontana ND Aa OsF" w:hAnsi="Arial" w:cs="Arial"/>
          <w:b/>
          <w:sz w:val="24"/>
          <w:szCs w:val="24"/>
        </w:rPr>
        <w:t xml:space="preserve"> DE 2022</w:t>
      </w:r>
    </w:p>
    <w:p w14:paraId="40C85045" w14:textId="77777777" w:rsidR="004C0006" w:rsidRPr="007B6350"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108" w:type="dxa"/>
        <w:tblLook w:val="04A0" w:firstRow="1" w:lastRow="0" w:firstColumn="1" w:lastColumn="0" w:noHBand="0" w:noVBand="1"/>
      </w:tblPr>
      <w:tblGrid>
        <w:gridCol w:w="1636"/>
        <w:gridCol w:w="6893"/>
      </w:tblGrid>
      <w:tr w:rsidR="007B6350" w:rsidRPr="007B6350" w14:paraId="63EFEBA5" w14:textId="77777777" w:rsidTr="00B934AB">
        <w:tc>
          <w:tcPr>
            <w:tcW w:w="9178"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B934AB">
        <w:tc>
          <w:tcPr>
            <w:tcW w:w="1576"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7602"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w:t>
            </w:r>
          </w:p>
        </w:tc>
      </w:tr>
      <w:tr w:rsidR="007B6350" w:rsidRPr="007B6350" w14:paraId="4554BD39" w14:textId="77777777" w:rsidTr="00B934AB">
        <w:tc>
          <w:tcPr>
            <w:tcW w:w="1576"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7602"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B934AB">
        <w:tc>
          <w:tcPr>
            <w:tcW w:w="1576"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7602"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Delegado de Protección de Datos de </w:t>
            </w:r>
            <w:r w:rsidRPr="00AE5CD0">
              <w:rPr>
                <w:rFonts w:ascii="Arial" w:hAnsi="Arial" w:cs="Arial"/>
                <w:smallCaps/>
                <w:sz w:val="20"/>
                <w:szCs w:val="20"/>
              </w:rPr>
              <w:t>uned calatayud,</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B934AB">
        <w:trPr>
          <w:trHeight w:val="994"/>
        </w:trPr>
        <w:tc>
          <w:tcPr>
            <w:tcW w:w="1576"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7602"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r w:rsidRPr="007B6350">
        <w:rPr>
          <w:rFonts w:ascii="Arial" w:hAnsi="Arial" w:cs="Arial"/>
          <w:smallCaps/>
          <w:sz w:val="24"/>
          <w:szCs w:val="24"/>
        </w:rPr>
        <w:t>uned calatayud</w:t>
      </w:r>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0A3166C3" w:rsidR="007B6350" w:rsidRPr="007B6350" w:rsidRDefault="007B6350" w:rsidP="007B6350">
      <w:pPr>
        <w:ind w:right="-1"/>
        <w:rPr>
          <w:rFonts w:ascii="Arial" w:hAnsi="Arial" w:cs="Arial"/>
          <w:sz w:val="24"/>
          <w:szCs w:val="24"/>
        </w:rPr>
      </w:pPr>
      <w:r w:rsidRPr="007B6350">
        <w:rPr>
          <w:rFonts w:ascii="Arial" w:hAnsi="Arial" w:cs="Arial"/>
          <w:sz w:val="24"/>
          <w:szCs w:val="24"/>
        </w:rPr>
        <w:t>En Calatayud, a ___ de _______ de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77777777" w:rsidR="00D36DC8" w:rsidRPr="007B6350" w:rsidRDefault="00D36DC8" w:rsidP="007B6350">
      <w:pPr>
        <w:tabs>
          <w:tab w:val="left" w:pos="-709"/>
        </w:tabs>
        <w:rPr>
          <w:rFonts w:ascii="Arial" w:hAnsi="Arial" w:cs="Arial"/>
          <w:sz w:val="24"/>
          <w:szCs w:val="24"/>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C1176A"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22EB14BB" w14:textId="77777777" w:rsidR="00AE5CD0" w:rsidRDefault="00AE5CD0" w:rsidP="007B6350">
      <w:pPr>
        <w:ind w:right="175"/>
        <w:jc w:val="center"/>
        <w:rPr>
          <w:rFonts w:ascii="Arial" w:hAnsi="Arial" w:cs="Arial"/>
          <w:b/>
          <w:noProof/>
          <w:color w:val="006600"/>
          <w:sz w:val="20"/>
          <w:szCs w:val="20"/>
        </w:rPr>
      </w:pPr>
    </w:p>
    <w:p w14:paraId="6F8F5B85" w14:textId="77777777" w:rsidR="002F152F" w:rsidRDefault="002F152F" w:rsidP="007B6350">
      <w:pPr>
        <w:ind w:right="175"/>
        <w:jc w:val="center"/>
        <w:rPr>
          <w:rFonts w:ascii="Arial" w:hAnsi="Arial" w:cs="Arial"/>
          <w:b/>
          <w:noProof/>
          <w:color w:val="006600"/>
          <w:sz w:val="20"/>
          <w:szCs w:val="20"/>
        </w:rPr>
      </w:pPr>
    </w:p>
    <w:p w14:paraId="2F871E87" w14:textId="3477B60A"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Q5055011J, domicilio en  Avenida San Juan el Real nº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Datos de contacto del Delegado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r w:rsidRPr="00AE5CD0">
        <w:rPr>
          <w:rFonts w:ascii="Arial" w:hAnsi="Arial" w:cs="Arial"/>
          <w:smallCaps/>
          <w:sz w:val="20"/>
          <w:szCs w:val="20"/>
        </w:rPr>
        <w:t>uned calatayud</w:t>
      </w:r>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La base jurídica que legitima el tratamiento de sus datos es el interés legítimo del Centro Asociado en velar por el adecuado funcionamiento del mismo y la prestación de servicios de calidad al estudiante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 .</w:t>
      </w:r>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0"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0"/>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Delegado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C1176A"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C1176A">
      <w:headerReference w:type="default" r:id="rId16"/>
      <w:footerReference w:type="default" r:id="rId17"/>
      <w:pgSz w:w="11906" w:h="16838"/>
      <w:pgMar w:top="2268" w:right="155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23A" w14:textId="77777777"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AF4E0D">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FB7" w14:textId="4A7E0E66" w:rsidR="00C53283" w:rsidRPr="00ED593F" w:rsidRDefault="00AF46A8" w:rsidP="00C53283">
    <w:pPr>
      <w:pStyle w:val="Encabezado"/>
      <w:jc w:val="right"/>
      <w:rPr>
        <w:rFonts w:ascii="Arial" w:hAnsi="Arial" w:cs="Arial"/>
        <w:b/>
        <w:bCs/>
        <w:color w:val="115740"/>
        <w:sz w:val="18"/>
        <w:szCs w:val="18"/>
      </w:rPr>
    </w:pPr>
    <w:r>
      <w:rPr>
        <w:rFonts w:ascii="Arial" w:hAnsi="Arial" w:cs="Arial"/>
        <w:b/>
        <w:bCs/>
        <w:noProof/>
        <w:color w:val="115740"/>
        <w:sz w:val="18"/>
        <w:szCs w:val="18"/>
      </w:rPr>
      <w:drawing>
        <wp:anchor distT="0" distB="0" distL="114300" distR="114300" simplePos="0" relativeHeight="251663360" behindDoc="0" locked="0" layoutInCell="1" allowOverlap="1" wp14:anchorId="60FB434F" wp14:editId="225208E4">
          <wp:simplePos x="0" y="0"/>
          <wp:positionH relativeFrom="margin">
            <wp:posOffset>0</wp:posOffset>
          </wp:positionH>
          <wp:positionV relativeFrom="paragraph">
            <wp:posOffset>-635</wp:posOffset>
          </wp:positionV>
          <wp:extent cx="1581150" cy="988695"/>
          <wp:effectExtent l="0" t="0" r="0" b="1905"/>
          <wp:wrapNone/>
          <wp:docPr id="14" name="Imagen 14" descr="Interfaz de usuario gráfica,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81150" cy="988695"/>
                  </a:xfrm>
                  <a:prstGeom prst="rect">
                    <a:avLst/>
                  </a:prstGeom>
                </pic:spPr>
              </pic:pic>
            </a:graphicData>
          </a:graphic>
          <wp14:sizeRelH relativeFrom="page">
            <wp14:pctWidth>0</wp14:pctWidth>
          </wp14:sizeRelH>
          <wp14:sizeRelV relativeFrom="page">
            <wp14:pctHeight>0</wp14:pctHeight>
          </wp14:sizeRelV>
        </wp:anchor>
      </w:drawing>
    </w:r>
    <w:r w:rsidR="00700E5C">
      <w:rPr>
        <w:rFonts w:ascii="Arial" w:hAnsi="Arial" w:cs="Arial"/>
        <w:b/>
        <w:bCs/>
        <w:color w:val="115740"/>
        <w:sz w:val="18"/>
        <w:szCs w:val="18"/>
      </w:rPr>
      <w:t>UNED CALATAYUD</w:t>
    </w:r>
  </w:p>
  <w:p w14:paraId="596F1604" w14:textId="77777777"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B3C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77777777"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3D"/>
    <w:multiLevelType w:val="multilevel"/>
    <w:tmpl w:val="00368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59"/>
    <w:rsid w:val="000A66FA"/>
    <w:rsid w:val="000C5A79"/>
    <w:rsid w:val="000F1D86"/>
    <w:rsid w:val="000F5C87"/>
    <w:rsid w:val="00100007"/>
    <w:rsid w:val="00106FC2"/>
    <w:rsid w:val="00136F67"/>
    <w:rsid w:val="00162113"/>
    <w:rsid w:val="00196EE9"/>
    <w:rsid w:val="0026247B"/>
    <w:rsid w:val="002947E2"/>
    <w:rsid w:val="002A59F9"/>
    <w:rsid w:val="002B197A"/>
    <w:rsid w:val="002D08E1"/>
    <w:rsid w:val="002D5FFB"/>
    <w:rsid w:val="002F152F"/>
    <w:rsid w:val="002F51C7"/>
    <w:rsid w:val="00345871"/>
    <w:rsid w:val="00352533"/>
    <w:rsid w:val="00390304"/>
    <w:rsid w:val="004224F2"/>
    <w:rsid w:val="004C0006"/>
    <w:rsid w:val="004E46A0"/>
    <w:rsid w:val="005C2F09"/>
    <w:rsid w:val="00635360"/>
    <w:rsid w:val="0068787E"/>
    <w:rsid w:val="006A03F1"/>
    <w:rsid w:val="006C0386"/>
    <w:rsid w:val="006C13D2"/>
    <w:rsid w:val="006E2572"/>
    <w:rsid w:val="006F385E"/>
    <w:rsid w:val="00700E5C"/>
    <w:rsid w:val="00711419"/>
    <w:rsid w:val="00751E59"/>
    <w:rsid w:val="007B6350"/>
    <w:rsid w:val="007F298C"/>
    <w:rsid w:val="00844313"/>
    <w:rsid w:val="00846D78"/>
    <w:rsid w:val="0088477D"/>
    <w:rsid w:val="00976101"/>
    <w:rsid w:val="009B4DA2"/>
    <w:rsid w:val="009E1ED9"/>
    <w:rsid w:val="00A75A7B"/>
    <w:rsid w:val="00AA21CA"/>
    <w:rsid w:val="00AC296B"/>
    <w:rsid w:val="00AE5CD0"/>
    <w:rsid w:val="00AF46A8"/>
    <w:rsid w:val="00AF4E0D"/>
    <w:rsid w:val="00B06E90"/>
    <w:rsid w:val="00B34B22"/>
    <w:rsid w:val="00BB54D0"/>
    <w:rsid w:val="00BE1261"/>
    <w:rsid w:val="00BF2947"/>
    <w:rsid w:val="00C1176A"/>
    <w:rsid w:val="00C22349"/>
    <w:rsid w:val="00C26B5E"/>
    <w:rsid w:val="00C53283"/>
    <w:rsid w:val="00C949CA"/>
    <w:rsid w:val="00D03F5B"/>
    <w:rsid w:val="00D15E13"/>
    <w:rsid w:val="00D36DC8"/>
    <w:rsid w:val="00D70FAE"/>
    <w:rsid w:val="00DD3712"/>
    <w:rsid w:val="00E73B7E"/>
    <w:rsid w:val="00E8059A"/>
    <w:rsid w:val="00EC2536"/>
    <w:rsid w:val="00EC464A"/>
    <w:rsid w:val="00ED593F"/>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 w:id="13103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3BBFA51CF174458F24889AB80CCAE0" ma:contentTypeVersion="9" ma:contentTypeDescription="Crear nuevo documento." ma:contentTypeScope="" ma:versionID="a4476895be71a3b7318038c46535f98d">
  <xsd:schema xmlns:xsd="http://www.w3.org/2001/XMLSchema" xmlns:xs="http://www.w3.org/2001/XMLSchema" xmlns:p="http://schemas.microsoft.com/office/2006/metadata/properties" xmlns:ns2="b6ee736d-2012-4fb2-913f-dcd1d16c4603" targetNamespace="http://schemas.microsoft.com/office/2006/metadata/properties" ma:root="true" ma:fieldsID="ed111548c3639cd7a59dae95f5bbce60" ns2:_="">
    <xsd:import namespace="b6ee736d-2012-4fb2-913f-dcd1d16c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e736d-2012-4fb2-913f-dcd1d16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6F4A0-560E-4123-A926-7E406B2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e736d-2012-4fb2-913f-dcd1d16c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1E5EC-6CBD-4F85-A0DD-9ACE702EB78E}">
  <ds:schemaRefs>
    <ds:schemaRef ds:uri="http://purl.org/dc/terms/"/>
    <ds:schemaRef ds:uri="http://www.w3.org/XML/1998/namespace"/>
    <ds:schemaRef ds:uri="b6ee736d-2012-4fb2-913f-dcd1d16c460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2100BD9-AF2D-4DFB-9F5B-E89563241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79</TotalTime>
  <Pages>4</Pages>
  <Words>1171</Words>
  <Characters>6445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Carmela Botella Ortega</cp:lastModifiedBy>
  <cp:revision>23</cp:revision>
  <cp:lastPrinted>2021-07-16T11:25:00Z</cp:lastPrinted>
  <dcterms:created xsi:type="dcterms:W3CDTF">2021-04-27T08:54:00Z</dcterms:created>
  <dcterms:modified xsi:type="dcterms:W3CDTF">2022-07-04T09:48:00Z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0x010100663BBFA51CF174458F24889AB80CCAE0</vt:lpwstr>
  </property>
  <property fmtid="{D5CDD505-2E9C-101B-9397-08002B2CF9AE}" pid="3" name="Order">
    <vt:r8>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